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5" w:rsidRDefault="00910E05">
      <w:pPr>
        <w:rPr>
          <w:sz w:val="32"/>
          <w:szCs w:val="32"/>
        </w:rPr>
      </w:pPr>
      <w:r>
        <w:rPr>
          <w:sz w:val="32"/>
          <w:szCs w:val="32"/>
        </w:rPr>
        <w:t>LIONS CLUB TUUSULAN JÄRJESTÄMÄN TUUSULANJÄRVEN JÄIDEN LÄHDÖN ARVAUSKILPAILUN 2018 VOITTAJAT</w:t>
      </w:r>
    </w:p>
    <w:p w:rsidR="009E6288" w:rsidRPr="00910E05" w:rsidRDefault="00910E05">
      <w:pPr>
        <w:rPr>
          <w:sz w:val="28"/>
          <w:szCs w:val="28"/>
        </w:rPr>
      </w:pPr>
      <w:r w:rsidRPr="00910E05">
        <w:rPr>
          <w:sz w:val="28"/>
          <w:szCs w:val="28"/>
        </w:rPr>
        <w:t xml:space="preserve">(OTE </w:t>
      </w:r>
      <w:r w:rsidR="008D5CBE" w:rsidRPr="00910E05">
        <w:rPr>
          <w:sz w:val="28"/>
          <w:szCs w:val="28"/>
        </w:rPr>
        <w:t>ARVONTAPÖYTÄKIRJA</w:t>
      </w:r>
      <w:r w:rsidRPr="00910E05">
        <w:rPr>
          <w:sz w:val="28"/>
          <w:szCs w:val="28"/>
        </w:rPr>
        <w:t>STA)</w:t>
      </w:r>
    </w:p>
    <w:p w:rsidR="008D5CBE" w:rsidRDefault="00EB664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D5CBE">
        <w:rPr>
          <w:sz w:val="24"/>
          <w:szCs w:val="24"/>
        </w:rPr>
        <w:t xml:space="preserve">rvontapaikka: </w:t>
      </w:r>
      <w:r w:rsidR="00DB570C">
        <w:rPr>
          <w:sz w:val="24"/>
          <w:szCs w:val="24"/>
        </w:rPr>
        <w:t>Itä</w:t>
      </w:r>
      <w:r w:rsidR="008D5CBE">
        <w:rPr>
          <w:sz w:val="24"/>
          <w:szCs w:val="24"/>
        </w:rPr>
        <w:t>-Uudenmaan Poliisilaitos</w:t>
      </w:r>
      <w:r w:rsidR="00DB570C">
        <w:rPr>
          <w:sz w:val="24"/>
          <w:szCs w:val="24"/>
        </w:rPr>
        <w:t xml:space="preserve"> Järvenpää.   </w:t>
      </w:r>
      <w:r w:rsidR="008D5CBE">
        <w:rPr>
          <w:sz w:val="24"/>
          <w:szCs w:val="24"/>
        </w:rPr>
        <w:t>Arvonta</w:t>
      </w:r>
      <w:r w:rsidR="00DB570C">
        <w:rPr>
          <w:sz w:val="24"/>
          <w:szCs w:val="24"/>
        </w:rPr>
        <w:t xml:space="preserve"> </w:t>
      </w:r>
      <w:r w:rsidR="008D5CBE">
        <w:rPr>
          <w:sz w:val="24"/>
          <w:szCs w:val="24"/>
        </w:rPr>
        <w:t xml:space="preserve"> pvm    </w:t>
      </w:r>
      <w:r w:rsidR="00BE659B">
        <w:rPr>
          <w:sz w:val="24"/>
          <w:szCs w:val="24"/>
        </w:rPr>
        <w:t>21.4.2018</w:t>
      </w:r>
    </w:p>
    <w:p w:rsidR="00BE659B" w:rsidRDefault="008D5CBE">
      <w:pPr>
        <w:rPr>
          <w:sz w:val="24"/>
          <w:szCs w:val="24"/>
        </w:rPr>
      </w:pPr>
      <w:r>
        <w:rPr>
          <w:sz w:val="24"/>
          <w:szCs w:val="24"/>
        </w:rPr>
        <w:t xml:space="preserve">Lipun kaatumispäivä </w:t>
      </w:r>
      <w:r w:rsidR="00BE659B">
        <w:rPr>
          <w:sz w:val="24"/>
          <w:szCs w:val="24"/>
        </w:rPr>
        <w:t>20.04.2018</w:t>
      </w:r>
      <w:r w:rsidR="00EB6649">
        <w:rPr>
          <w:sz w:val="24"/>
          <w:szCs w:val="24"/>
        </w:rPr>
        <w:t>.</w:t>
      </w:r>
      <w:r>
        <w:rPr>
          <w:sz w:val="24"/>
          <w:szCs w:val="24"/>
        </w:rPr>
        <w:t xml:space="preserve"> Arvonnassa mukana </w:t>
      </w:r>
      <w:r w:rsidR="00BE659B">
        <w:rPr>
          <w:sz w:val="24"/>
          <w:szCs w:val="24"/>
        </w:rPr>
        <w:t>53</w:t>
      </w:r>
      <w:r w:rsidR="004274D7">
        <w:rPr>
          <w:sz w:val="24"/>
          <w:szCs w:val="24"/>
        </w:rPr>
        <w:t xml:space="preserve"> </w:t>
      </w:r>
      <w:r w:rsidR="00EB6649">
        <w:rPr>
          <w:sz w:val="24"/>
          <w:szCs w:val="24"/>
        </w:rPr>
        <w:t xml:space="preserve">oikein arvannutta </w:t>
      </w:r>
      <w:r w:rsidR="00A87E67">
        <w:rPr>
          <w:sz w:val="24"/>
          <w:szCs w:val="24"/>
        </w:rPr>
        <w:t>arpaa</w:t>
      </w:r>
      <w:r w:rsidR="00BE659B">
        <w:rPr>
          <w:sz w:val="24"/>
          <w:szCs w:val="24"/>
        </w:rPr>
        <w:t xml:space="preserve"> ja arvauski</w:t>
      </w:r>
      <w:r w:rsidR="007F2EB1">
        <w:rPr>
          <w:sz w:val="24"/>
          <w:szCs w:val="24"/>
        </w:rPr>
        <w:t xml:space="preserve">lpailussa myydyt </w:t>
      </w:r>
      <w:r w:rsidR="00BE659B">
        <w:rPr>
          <w:sz w:val="24"/>
          <w:szCs w:val="24"/>
        </w:rPr>
        <w:t xml:space="preserve">962 </w:t>
      </w:r>
      <w:r w:rsidR="007F2EB1">
        <w:rPr>
          <w:sz w:val="24"/>
          <w:szCs w:val="24"/>
        </w:rPr>
        <w:t>arpaa.</w:t>
      </w:r>
      <w:r w:rsidR="00E9729C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7"/>
        <w:gridCol w:w="3093"/>
        <w:gridCol w:w="2435"/>
        <w:gridCol w:w="851"/>
        <w:gridCol w:w="2582"/>
      </w:tblGrid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9A1C5B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Palkinto</w:t>
            </w:r>
          </w:p>
        </w:tc>
        <w:tc>
          <w:tcPr>
            <w:tcW w:w="2435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Voittajan nimi</w:t>
            </w:r>
          </w:p>
          <w:p w:rsidR="003F4906" w:rsidRDefault="003F49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Arvan nro    </w:t>
            </w:r>
          </w:p>
        </w:tc>
        <w:tc>
          <w:tcPr>
            <w:tcW w:w="2582" w:type="dxa"/>
          </w:tcPr>
          <w:p w:rsidR="009A1C5B" w:rsidRDefault="003F4906" w:rsidP="008C5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Puh.no</w:t>
            </w:r>
            <w:proofErr w:type="spellEnd"/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9A1C5B" w:rsidRDefault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700 €: n </w:t>
            </w:r>
            <w:r w:rsidR="00CA0342">
              <w:rPr>
                <w:sz w:val="24"/>
                <w:szCs w:val="24"/>
              </w:rPr>
              <w:t>arvoinen naisten polkupyörä Tähtipyörä</w:t>
            </w:r>
          </w:p>
        </w:tc>
        <w:tc>
          <w:tcPr>
            <w:tcW w:w="2435" w:type="dxa"/>
          </w:tcPr>
          <w:p w:rsidR="00983A72" w:rsidRDefault="00983A72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Leevi Alasaari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82" w:type="dxa"/>
          </w:tcPr>
          <w:p w:rsidR="008C5A0D" w:rsidRDefault="008C5A0D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F05058" w:rsidRDefault="00F05058">
            <w:pPr>
              <w:rPr>
                <w:sz w:val="24"/>
                <w:szCs w:val="24"/>
              </w:rPr>
            </w:pPr>
          </w:p>
          <w:p w:rsidR="009A1C5B" w:rsidRDefault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0342">
              <w:rPr>
                <w:sz w:val="24"/>
                <w:szCs w:val="24"/>
              </w:rPr>
              <w:t>00 €</w:t>
            </w:r>
            <w:r>
              <w:rPr>
                <w:sz w:val="24"/>
                <w:szCs w:val="24"/>
              </w:rPr>
              <w:t>: n</w:t>
            </w:r>
            <w:r w:rsidR="00CA0342">
              <w:rPr>
                <w:sz w:val="24"/>
                <w:szCs w:val="24"/>
              </w:rPr>
              <w:t xml:space="preserve"> S-lahjakortti</w:t>
            </w:r>
          </w:p>
        </w:tc>
        <w:tc>
          <w:tcPr>
            <w:tcW w:w="2435" w:type="dxa"/>
          </w:tcPr>
          <w:p w:rsidR="00983A72" w:rsidRDefault="00983A72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Seppo Lyytikäinen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2582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F05058" w:rsidRDefault="00F05058" w:rsidP="00E9729C">
            <w:pPr>
              <w:rPr>
                <w:sz w:val="24"/>
                <w:szCs w:val="24"/>
              </w:rPr>
            </w:pPr>
          </w:p>
          <w:p w:rsidR="00E9729C" w:rsidRDefault="00BE659B" w:rsidP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€:n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Viemerö-lahjakortti</w:t>
            </w:r>
            <w:proofErr w:type="spellEnd"/>
          </w:p>
        </w:tc>
        <w:tc>
          <w:tcPr>
            <w:tcW w:w="2435" w:type="dxa"/>
          </w:tcPr>
          <w:p w:rsidR="00983A72" w:rsidRDefault="00983A72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Salme Holma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82" w:type="dxa"/>
          </w:tcPr>
          <w:p w:rsidR="008C5A0D" w:rsidRDefault="008C5A0D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F05058" w:rsidRDefault="00F05058">
            <w:pPr>
              <w:rPr>
                <w:sz w:val="24"/>
                <w:szCs w:val="24"/>
              </w:rPr>
            </w:pPr>
          </w:p>
          <w:p w:rsidR="00E9729C" w:rsidRDefault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100 €: n S-lahjakortti</w:t>
            </w:r>
          </w:p>
        </w:tc>
        <w:tc>
          <w:tcPr>
            <w:tcW w:w="2435" w:type="dxa"/>
          </w:tcPr>
          <w:p w:rsidR="00983A72" w:rsidRDefault="00983A72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Ritva Kykkänen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2582" w:type="dxa"/>
          </w:tcPr>
          <w:p w:rsidR="008C5A0D" w:rsidRDefault="008C5A0D" w:rsidP="008C5A0D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F05058" w:rsidRDefault="00F05058" w:rsidP="00E9729C">
            <w:pPr>
              <w:rPr>
                <w:sz w:val="24"/>
                <w:szCs w:val="24"/>
              </w:rPr>
            </w:pPr>
          </w:p>
          <w:p w:rsidR="00E9729C" w:rsidRDefault="00E9729C" w:rsidP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CA034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: n S-lahjakortti</w:t>
            </w:r>
          </w:p>
        </w:tc>
        <w:tc>
          <w:tcPr>
            <w:tcW w:w="2435" w:type="dxa"/>
          </w:tcPr>
          <w:p w:rsidR="002A5EFB" w:rsidRDefault="002A5EFB" w:rsidP="002A5EFB">
            <w:pPr>
              <w:rPr>
                <w:sz w:val="24"/>
                <w:szCs w:val="24"/>
              </w:rPr>
            </w:pPr>
          </w:p>
          <w:p w:rsidR="00BE659B" w:rsidRDefault="00BE659B" w:rsidP="002A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Outero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582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F05058" w:rsidRDefault="00F05058" w:rsidP="00E9729C">
            <w:pPr>
              <w:rPr>
                <w:sz w:val="24"/>
                <w:szCs w:val="24"/>
              </w:rPr>
            </w:pPr>
          </w:p>
          <w:p w:rsidR="009A1C5B" w:rsidRDefault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100 €: n S-lahjakortti</w:t>
            </w:r>
          </w:p>
        </w:tc>
        <w:tc>
          <w:tcPr>
            <w:tcW w:w="2435" w:type="dxa"/>
          </w:tcPr>
          <w:p w:rsidR="002A5EFB" w:rsidRDefault="002A5EFB" w:rsidP="00AB1610">
            <w:pPr>
              <w:rPr>
                <w:sz w:val="24"/>
                <w:szCs w:val="24"/>
              </w:rPr>
            </w:pPr>
          </w:p>
          <w:p w:rsidR="00BE659B" w:rsidRDefault="00BE659B" w:rsidP="00AB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Erika Collin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82" w:type="dxa"/>
          </w:tcPr>
          <w:p w:rsidR="00AB1610" w:rsidRDefault="00AB1610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  <w:r w:rsidR="00E9729C">
              <w:rPr>
                <w:sz w:val="24"/>
                <w:szCs w:val="24"/>
              </w:rPr>
              <w:t>: 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LC-Tuusulan</w:t>
            </w:r>
            <w:proofErr w:type="spellEnd"/>
            <w:r>
              <w:rPr>
                <w:sz w:val="24"/>
                <w:szCs w:val="24"/>
              </w:rPr>
              <w:t xml:space="preserve">  vuosilautanen</w:t>
            </w:r>
          </w:p>
        </w:tc>
        <w:tc>
          <w:tcPr>
            <w:tcW w:w="2435" w:type="dxa"/>
          </w:tcPr>
          <w:p w:rsidR="002A5EFB" w:rsidRDefault="002A5EF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Jussi Mustonen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582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9A1C5B" w:rsidRDefault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50 €: n </w:t>
            </w:r>
            <w:proofErr w:type="spellStart"/>
            <w:r>
              <w:rPr>
                <w:sz w:val="24"/>
                <w:szCs w:val="24"/>
              </w:rPr>
              <w:t>LC-Tuusulan</w:t>
            </w:r>
            <w:proofErr w:type="spellEnd"/>
            <w:r>
              <w:rPr>
                <w:sz w:val="24"/>
                <w:szCs w:val="24"/>
              </w:rPr>
              <w:t xml:space="preserve">  vuosilautanen</w:t>
            </w:r>
          </w:p>
        </w:tc>
        <w:tc>
          <w:tcPr>
            <w:tcW w:w="2435" w:type="dxa"/>
          </w:tcPr>
          <w:p w:rsidR="002A5EFB" w:rsidRDefault="002A5EF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Ilpo </w:t>
            </w:r>
            <w:proofErr w:type="spellStart"/>
            <w:r>
              <w:rPr>
                <w:sz w:val="24"/>
                <w:szCs w:val="24"/>
              </w:rPr>
              <w:t>Sunnikkala</w:t>
            </w:r>
            <w:proofErr w:type="spellEnd"/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2582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9A1C5B" w:rsidRDefault="00E9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50 €: n </w:t>
            </w:r>
            <w:proofErr w:type="spellStart"/>
            <w:r>
              <w:rPr>
                <w:sz w:val="24"/>
                <w:szCs w:val="24"/>
              </w:rPr>
              <w:t>LC-Tuusulan</w:t>
            </w:r>
            <w:proofErr w:type="spellEnd"/>
            <w:r>
              <w:rPr>
                <w:sz w:val="24"/>
                <w:szCs w:val="24"/>
              </w:rPr>
              <w:t xml:space="preserve">  vuosilautanen</w:t>
            </w:r>
          </w:p>
        </w:tc>
        <w:tc>
          <w:tcPr>
            <w:tcW w:w="2435" w:type="dxa"/>
          </w:tcPr>
          <w:p w:rsidR="002A5EFB" w:rsidRDefault="002A5EF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Liisa </w:t>
            </w:r>
            <w:proofErr w:type="spellStart"/>
            <w:r>
              <w:rPr>
                <w:sz w:val="24"/>
                <w:szCs w:val="24"/>
              </w:rPr>
              <w:t>Mustala</w:t>
            </w:r>
            <w:proofErr w:type="spellEnd"/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2582" w:type="dxa"/>
          </w:tcPr>
          <w:p w:rsidR="00AB1610" w:rsidRDefault="00AB1610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  <w:r w:rsidR="00E9729C">
              <w:rPr>
                <w:sz w:val="24"/>
                <w:szCs w:val="24"/>
              </w:rPr>
              <w:t>: 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LC-Tuusulan</w:t>
            </w:r>
            <w:proofErr w:type="spellEnd"/>
            <w:r>
              <w:rPr>
                <w:sz w:val="24"/>
                <w:szCs w:val="24"/>
              </w:rPr>
              <w:t xml:space="preserve">  vuosilautanen</w:t>
            </w:r>
          </w:p>
        </w:tc>
        <w:tc>
          <w:tcPr>
            <w:tcW w:w="2435" w:type="dxa"/>
          </w:tcPr>
          <w:p w:rsidR="00AB1610" w:rsidRDefault="00AB1610">
            <w:pPr>
              <w:rPr>
                <w:sz w:val="24"/>
                <w:szCs w:val="24"/>
              </w:rPr>
            </w:pPr>
          </w:p>
          <w:p w:rsidR="002A5EF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Jyri Skog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582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  <w:r w:rsidR="00E9729C">
              <w:rPr>
                <w:sz w:val="24"/>
                <w:szCs w:val="24"/>
              </w:rPr>
              <w:t>: 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LC-Tuusulan</w:t>
            </w:r>
            <w:proofErr w:type="spellEnd"/>
            <w:r>
              <w:rPr>
                <w:sz w:val="24"/>
                <w:szCs w:val="24"/>
              </w:rPr>
              <w:t xml:space="preserve">  vuosilautanen</w:t>
            </w:r>
          </w:p>
        </w:tc>
        <w:tc>
          <w:tcPr>
            <w:tcW w:w="2435" w:type="dxa"/>
          </w:tcPr>
          <w:p w:rsidR="002A5EFB" w:rsidRDefault="002A5EF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Liisa </w:t>
            </w:r>
            <w:proofErr w:type="spellStart"/>
            <w:r>
              <w:rPr>
                <w:sz w:val="24"/>
                <w:szCs w:val="24"/>
              </w:rPr>
              <w:t>Saramola</w:t>
            </w:r>
            <w:proofErr w:type="spellEnd"/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582" w:type="dxa"/>
          </w:tcPr>
          <w:p w:rsidR="00AB1610" w:rsidRDefault="00AB1610">
            <w:pPr>
              <w:rPr>
                <w:sz w:val="24"/>
                <w:szCs w:val="24"/>
              </w:rPr>
            </w:pPr>
          </w:p>
        </w:tc>
      </w:tr>
      <w:tr w:rsidR="009A1C5B" w:rsidTr="00E419E0">
        <w:tc>
          <w:tcPr>
            <w:tcW w:w="817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3" w:type="dxa"/>
          </w:tcPr>
          <w:p w:rsidR="009A1C5B" w:rsidRDefault="00CA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  <w:r w:rsidR="00E9729C">
              <w:rPr>
                <w:sz w:val="24"/>
                <w:szCs w:val="24"/>
              </w:rPr>
              <w:t>: 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LC-Tuusulan</w:t>
            </w:r>
            <w:proofErr w:type="spellEnd"/>
            <w:r>
              <w:rPr>
                <w:sz w:val="24"/>
                <w:szCs w:val="24"/>
              </w:rPr>
              <w:t xml:space="preserve">  vuosilautanen</w:t>
            </w:r>
          </w:p>
        </w:tc>
        <w:tc>
          <w:tcPr>
            <w:tcW w:w="2435" w:type="dxa"/>
          </w:tcPr>
          <w:p w:rsidR="00B708FC" w:rsidRDefault="00B708FC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Ruoska</w:t>
            </w:r>
          </w:p>
        </w:tc>
        <w:tc>
          <w:tcPr>
            <w:tcW w:w="851" w:type="dxa"/>
          </w:tcPr>
          <w:p w:rsidR="009A1C5B" w:rsidRDefault="009A1C5B">
            <w:pPr>
              <w:rPr>
                <w:sz w:val="24"/>
                <w:szCs w:val="24"/>
              </w:rPr>
            </w:pPr>
          </w:p>
          <w:p w:rsidR="00BE659B" w:rsidRDefault="00BE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582" w:type="dxa"/>
          </w:tcPr>
          <w:p w:rsidR="00876D78" w:rsidRDefault="00876D78">
            <w:pPr>
              <w:rPr>
                <w:sz w:val="24"/>
                <w:szCs w:val="24"/>
              </w:rPr>
            </w:pPr>
          </w:p>
        </w:tc>
      </w:tr>
    </w:tbl>
    <w:p w:rsidR="00EB6649" w:rsidRDefault="00EB6649">
      <w:pPr>
        <w:rPr>
          <w:sz w:val="24"/>
          <w:szCs w:val="24"/>
        </w:rPr>
      </w:pPr>
    </w:p>
    <w:p w:rsidR="00BE659B" w:rsidRDefault="0081344E">
      <w:pPr>
        <w:rPr>
          <w:sz w:val="28"/>
          <w:szCs w:val="28"/>
        </w:rPr>
      </w:pPr>
      <w:r>
        <w:rPr>
          <w:sz w:val="24"/>
          <w:szCs w:val="24"/>
        </w:rPr>
        <w:t>Arvonnan suorittaja</w:t>
      </w:r>
      <w:r w:rsidR="00597735">
        <w:rPr>
          <w:sz w:val="24"/>
          <w:szCs w:val="24"/>
        </w:rPr>
        <w:t xml:space="preserve">                         </w:t>
      </w:r>
      <w:r w:rsidR="00A46AE6">
        <w:rPr>
          <w:sz w:val="24"/>
          <w:szCs w:val="24"/>
        </w:rPr>
        <w:t xml:space="preserve">            </w:t>
      </w:r>
      <w:r w:rsidR="00597735" w:rsidRPr="00E9729C">
        <w:rPr>
          <w:sz w:val="28"/>
          <w:szCs w:val="28"/>
        </w:rPr>
        <w:t>Anne Rautala</w:t>
      </w:r>
    </w:p>
    <w:p w:rsidR="00BB20B2" w:rsidRPr="00E9729C" w:rsidRDefault="00BB20B2">
      <w:pPr>
        <w:rPr>
          <w:sz w:val="28"/>
          <w:szCs w:val="28"/>
        </w:rPr>
      </w:pPr>
    </w:p>
    <w:p w:rsidR="005948B7" w:rsidRDefault="0081344E">
      <w:pPr>
        <w:rPr>
          <w:sz w:val="24"/>
          <w:szCs w:val="24"/>
        </w:rPr>
      </w:pPr>
      <w:r>
        <w:rPr>
          <w:sz w:val="24"/>
          <w:szCs w:val="24"/>
        </w:rPr>
        <w:t>Pöytäkirjan vakuudeksi, LC Tuusulan paikalla olleet edustajat</w:t>
      </w:r>
      <w:r w:rsidR="001129A5">
        <w:rPr>
          <w:sz w:val="24"/>
          <w:szCs w:val="24"/>
        </w:rPr>
        <w:t xml:space="preserve">  </w:t>
      </w:r>
    </w:p>
    <w:p w:rsidR="005272ED" w:rsidRPr="003F4906" w:rsidRDefault="003F4906">
      <w:pPr>
        <w:rPr>
          <w:sz w:val="28"/>
          <w:szCs w:val="28"/>
        </w:rPr>
      </w:pPr>
      <w:r w:rsidRPr="003F4906">
        <w:rPr>
          <w:sz w:val="28"/>
          <w:szCs w:val="28"/>
        </w:rPr>
        <w:t>Martti Hännikäinen</w:t>
      </w:r>
      <w:r w:rsidR="001913C2" w:rsidRPr="003F4906">
        <w:rPr>
          <w:sz w:val="28"/>
          <w:szCs w:val="28"/>
        </w:rPr>
        <w:tab/>
      </w:r>
      <w:r w:rsidR="001913C2" w:rsidRPr="003F4906">
        <w:rPr>
          <w:sz w:val="28"/>
          <w:szCs w:val="28"/>
        </w:rPr>
        <w:tab/>
      </w:r>
      <w:r w:rsidRPr="003F4906">
        <w:rPr>
          <w:sz w:val="28"/>
          <w:szCs w:val="28"/>
        </w:rPr>
        <w:t>Alpo Lähteenmäki</w:t>
      </w:r>
      <w:bookmarkStart w:id="0" w:name="_GoBack"/>
      <w:bookmarkEnd w:id="0"/>
    </w:p>
    <w:sectPr w:rsidR="005272ED" w:rsidRPr="003F4906" w:rsidSect="0053047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4"/>
    <w:rsid w:val="000733D5"/>
    <w:rsid w:val="0011058C"/>
    <w:rsid w:val="001129A5"/>
    <w:rsid w:val="001913C2"/>
    <w:rsid w:val="001E3450"/>
    <w:rsid w:val="002A5EFB"/>
    <w:rsid w:val="003875ED"/>
    <w:rsid w:val="003F4906"/>
    <w:rsid w:val="004026DD"/>
    <w:rsid w:val="004274D7"/>
    <w:rsid w:val="005272ED"/>
    <w:rsid w:val="0053047C"/>
    <w:rsid w:val="005948B7"/>
    <w:rsid w:val="00597735"/>
    <w:rsid w:val="00736230"/>
    <w:rsid w:val="007F2EB1"/>
    <w:rsid w:val="0081344E"/>
    <w:rsid w:val="0085063C"/>
    <w:rsid w:val="008703F1"/>
    <w:rsid w:val="00876D78"/>
    <w:rsid w:val="008C5A0D"/>
    <w:rsid w:val="008D5CBE"/>
    <w:rsid w:val="00910E05"/>
    <w:rsid w:val="00983A72"/>
    <w:rsid w:val="009A1C5B"/>
    <w:rsid w:val="009C6624"/>
    <w:rsid w:val="009E6288"/>
    <w:rsid w:val="009F6B55"/>
    <w:rsid w:val="00A46AE6"/>
    <w:rsid w:val="00A87E67"/>
    <w:rsid w:val="00AB1610"/>
    <w:rsid w:val="00B708FC"/>
    <w:rsid w:val="00BB20B2"/>
    <w:rsid w:val="00BE659B"/>
    <w:rsid w:val="00C3652D"/>
    <w:rsid w:val="00C83F69"/>
    <w:rsid w:val="00CA0342"/>
    <w:rsid w:val="00D56B7F"/>
    <w:rsid w:val="00DB570C"/>
    <w:rsid w:val="00DD6591"/>
    <w:rsid w:val="00E419E0"/>
    <w:rsid w:val="00E9729C"/>
    <w:rsid w:val="00EB6649"/>
    <w:rsid w:val="00F05058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6288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A1C5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7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87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6288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A1C5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7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87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tiHannikainen:Library:Containers:com.apple.mail:Data:Library:Mail%20Downloads:498D6025-1B36-430B-9BB7-70F96AE22E98:ARVONTAPO&#776;YTA&#776;KIRJA%20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CD70-E255-714C-A9A7-8E81797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ARVONTAPÖYTÄKIRJA 2015.dotx</Template>
  <TotalTime>1</TotalTime>
  <Pages>1</Pages>
  <Words>134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Martti Hännikäinen</dc:creator>
  <cp:lastModifiedBy>Martti Hännikäinen</cp:lastModifiedBy>
  <cp:revision>2</cp:revision>
  <cp:lastPrinted>2017-04-19T17:17:00Z</cp:lastPrinted>
  <dcterms:created xsi:type="dcterms:W3CDTF">2018-05-07T08:13:00Z</dcterms:created>
  <dcterms:modified xsi:type="dcterms:W3CDTF">2018-05-07T08:13:00Z</dcterms:modified>
</cp:coreProperties>
</file>