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43EA" w14:textId="77777777" w:rsidR="00690B2C" w:rsidRDefault="00180B06" w:rsidP="00180B06">
      <w:pPr>
        <w:pStyle w:val="Otsikko1"/>
      </w:pPr>
      <w:r>
        <w:t>Avainalueet</w:t>
      </w:r>
    </w:p>
    <w:p w14:paraId="64AD08E6" w14:textId="77777777" w:rsidR="00180B06" w:rsidRPr="00180B06" w:rsidRDefault="00180B06" w:rsidP="00180B06">
      <w:pPr>
        <w:pStyle w:val="Luettelokappale"/>
      </w:pPr>
      <w:r w:rsidRPr="00180B06">
        <w:t>on piirihallituksen jäsen ja osallistuu kaikkiin piirihallituksen kokouksiin</w:t>
      </w:r>
    </w:p>
    <w:p w14:paraId="5D3B55CB" w14:textId="77777777" w:rsidR="00CE423D" w:rsidRDefault="00CE423D" w:rsidP="00180B06">
      <w:pPr>
        <w:pStyle w:val="Luettelokappale"/>
      </w:pPr>
      <w:r>
        <w:t xml:space="preserve">on oman alueensa aluetiimin </w:t>
      </w:r>
      <w:r w:rsidR="00C36E00">
        <w:t>puheenjohtaja</w:t>
      </w:r>
    </w:p>
    <w:p w14:paraId="485725FC" w14:textId="77777777" w:rsidR="00C36E00" w:rsidRDefault="00C36E00" w:rsidP="00180B06">
      <w:pPr>
        <w:pStyle w:val="Luettelokappale"/>
      </w:pPr>
      <w:r>
        <w:t>toimii alueensa lohkon puheenjohtajien tukihenkilönä</w:t>
      </w:r>
    </w:p>
    <w:p w14:paraId="52591B33" w14:textId="77777777" w:rsidR="00C36E00" w:rsidRDefault="000F06BB" w:rsidP="00C36E00">
      <w:pPr>
        <w:pStyle w:val="Luettelokappale"/>
      </w:pPr>
      <w:r>
        <w:t>kuuluu jäsenenä piirin GLT-tiimiin</w:t>
      </w:r>
    </w:p>
    <w:p w14:paraId="3F754786" w14:textId="77777777" w:rsidR="00180B06" w:rsidRPr="00180B06" w:rsidRDefault="00180B06" w:rsidP="00180B06">
      <w:pPr>
        <w:pStyle w:val="Luettelokappale"/>
      </w:pPr>
      <w:r w:rsidRPr="00180B06">
        <w:t>toimii yhteistyössä piirin GAT –organisaation (GLT, GMT ja GST) kanssa</w:t>
      </w:r>
    </w:p>
    <w:p w14:paraId="1145AAE9" w14:textId="77777777" w:rsidR="00180B06" w:rsidRPr="00180B06" w:rsidRDefault="00180B06" w:rsidP="00180B06">
      <w:pPr>
        <w:pStyle w:val="Luettelokappale"/>
      </w:pPr>
      <w:r w:rsidRPr="00180B06">
        <w:t>on raportointivastuussa piirikuvernööri</w:t>
      </w:r>
      <w:r w:rsidR="00CE423D">
        <w:t>tiimille</w:t>
      </w:r>
      <w:r w:rsidRPr="00180B06">
        <w:t xml:space="preserve"> </w:t>
      </w:r>
    </w:p>
    <w:p w14:paraId="38BA6E35" w14:textId="77777777" w:rsidR="00180B06" w:rsidRDefault="00180B06" w:rsidP="00180B06">
      <w:pPr>
        <w:pStyle w:val="Luettelokappale"/>
      </w:pPr>
      <w:r w:rsidRPr="00180B06">
        <w:t xml:space="preserve">toimii tarvittaessa ja pyydettäessä </w:t>
      </w:r>
      <w:r w:rsidR="00C36E00">
        <w:t>lohkon</w:t>
      </w:r>
      <w:r w:rsidRPr="00180B06">
        <w:t xml:space="preserve"> puheenjohtajan sijaisena</w:t>
      </w:r>
    </w:p>
    <w:p w14:paraId="6322BE9E" w14:textId="77777777" w:rsidR="00180B06" w:rsidRDefault="00180B06" w:rsidP="00180B06">
      <w:pPr>
        <w:pStyle w:val="Otsikko1"/>
      </w:pPr>
      <w:r>
        <w:t>Avaintehtävät</w:t>
      </w:r>
    </w:p>
    <w:p w14:paraId="46F7ABA9" w14:textId="77777777" w:rsidR="00180B06" w:rsidRDefault="000F06BB" w:rsidP="00180B06">
      <w:pPr>
        <w:pStyle w:val="Luettelokappale"/>
      </w:pPr>
      <w:r>
        <w:t>Järjestää koulutusjohtajan (GLT) apuna piirin koulutukset alueellaan (hankkii paikan ja mahdollisen tarjoilun)</w:t>
      </w:r>
    </w:p>
    <w:p w14:paraId="26813A54" w14:textId="77777777" w:rsidR="000F06BB" w:rsidRPr="00180B06" w:rsidRDefault="000F06BB" w:rsidP="000F06BB">
      <w:pPr>
        <w:pStyle w:val="Luettelokappale"/>
      </w:pPr>
      <w:r>
        <w:t>Järjestää piirihallituksen kokouksen ja alueseminaarin alueellaan (hankkii paikan ja mahdollisen tarjoilun)</w:t>
      </w:r>
    </w:p>
    <w:p w14:paraId="46A76A61" w14:textId="77777777" w:rsidR="00180B06" w:rsidRDefault="00180B06" w:rsidP="00180B06">
      <w:pPr>
        <w:pStyle w:val="Luettelokappale"/>
      </w:pPr>
      <w:r w:rsidRPr="00180B06">
        <w:t xml:space="preserve">Auttaa ja neuvoo </w:t>
      </w:r>
      <w:r w:rsidR="000F06BB">
        <w:t xml:space="preserve">tarvittaessa </w:t>
      </w:r>
      <w:r w:rsidRPr="00180B06">
        <w:t xml:space="preserve">lohkon </w:t>
      </w:r>
      <w:r w:rsidR="000F06BB">
        <w:t>puheenjohtajia</w:t>
      </w:r>
      <w:r w:rsidRPr="00180B06">
        <w:t xml:space="preserve"> heidän tehtävässään</w:t>
      </w:r>
    </w:p>
    <w:p w14:paraId="1FA8D81E" w14:textId="77777777" w:rsidR="00571067" w:rsidRPr="00180B06" w:rsidRDefault="00571067" w:rsidP="00180B06">
      <w:pPr>
        <w:pStyle w:val="Luettelokappale"/>
      </w:pPr>
      <w:r>
        <w:t>On tarvittaessa mukana lohkon kokouksissa</w:t>
      </w:r>
    </w:p>
    <w:p w14:paraId="2B77B850" w14:textId="73954CCD" w:rsidR="00180B06" w:rsidRPr="00180B06" w:rsidRDefault="00180B06" w:rsidP="00180B06">
      <w:pPr>
        <w:pStyle w:val="Luettelokappale"/>
      </w:pPr>
      <w:r w:rsidRPr="00180B06">
        <w:t xml:space="preserve">Seuraa </w:t>
      </w:r>
      <w:r w:rsidR="000F06BB">
        <w:t>alueen</w:t>
      </w:r>
      <w:r w:rsidRPr="00180B06">
        <w:t xml:space="preserve"> klubien My</w:t>
      </w:r>
      <w:r w:rsidR="00FF045A">
        <w:t>LCI</w:t>
      </w:r>
      <w:r w:rsidRPr="00180B06">
        <w:t xml:space="preserve"> kirjauksia </w:t>
      </w:r>
    </w:p>
    <w:p w14:paraId="2AE69E7E" w14:textId="77777777" w:rsidR="00180B06" w:rsidRPr="00180B06" w:rsidRDefault="00180B06" w:rsidP="00180B06">
      <w:pPr>
        <w:pStyle w:val="Luettelokappale"/>
      </w:pPr>
      <w:r w:rsidRPr="00180B06">
        <w:t>Toimii yhteistyössä piirin GAT -koordinaattorien kanssa edistäen jäsenhanki</w:t>
      </w:r>
      <w:r w:rsidR="00B42494">
        <w:t>n</w:t>
      </w:r>
      <w:r w:rsidRPr="00180B06">
        <w:t>taa, raportoinnin täsmällisyyttä, koulutuksiin osallistumista ja palveluiden kehittämistä</w:t>
      </w:r>
    </w:p>
    <w:p w14:paraId="6C5B21E9" w14:textId="77777777" w:rsidR="00180B06" w:rsidRPr="00180B06" w:rsidRDefault="00180B06" w:rsidP="00180B06">
      <w:pPr>
        <w:pStyle w:val="Luettelokappale"/>
      </w:pPr>
      <w:r w:rsidRPr="00180B06">
        <w:t xml:space="preserve">Osallistuu kaikkiin piirin kokouksiin </w:t>
      </w:r>
    </w:p>
    <w:p w14:paraId="7F30D530" w14:textId="77777777" w:rsidR="000F06BB" w:rsidRDefault="000F06BB" w:rsidP="00180B06">
      <w:pPr>
        <w:pStyle w:val="Luettelokappale"/>
      </w:pPr>
      <w:r>
        <w:t xml:space="preserve">Koordinoi tarvittaessa alueelle kohdistuvia laajoja </w:t>
      </w:r>
      <w:proofErr w:type="spellStart"/>
      <w:r>
        <w:t>lionshankkeita</w:t>
      </w:r>
      <w:proofErr w:type="spellEnd"/>
    </w:p>
    <w:p w14:paraId="0F6F81DC" w14:textId="77777777" w:rsidR="000F06BB" w:rsidRDefault="00571067" w:rsidP="00180B06">
      <w:pPr>
        <w:pStyle w:val="Luettelokappale"/>
      </w:pPr>
      <w:r>
        <w:t>Kartoittaa potentiaalisia lioneita tuleviin piirivirkailijoiden tehtäviin</w:t>
      </w:r>
    </w:p>
    <w:p w14:paraId="43D58C4B" w14:textId="77777777" w:rsidR="00180B06" w:rsidRPr="00180B06" w:rsidRDefault="00180B06" w:rsidP="00180B06">
      <w:pPr>
        <w:pStyle w:val="Luettelokappale"/>
      </w:pPr>
      <w:r w:rsidRPr="00180B06">
        <w:t xml:space="preserve">Kartoittaa mahdollisuuksia perustaa uusia klubeja </w:t>
      </w:r>
      <w:r w:rsidR="000F06BB">
        <w:t>alueellaan</w:t>
      </w:r>
    </w:p>
    <w:p w14:paraId="7273FC00" w14:textId="77777777" w:rsidR="00180B06" w:rsidRDefault="00180B06" w:rsidP="00180B06">
      <w:pPr>
        <w:pStyle w:val="Luettelokappale"/>
      </w:pPr>
      <w:r w:rsidRPr="00180B06">
        <w:t>Toimii kaikin tavoin piirin yhte</w:t>
      </w:r>
      <w:bookmarkStart w:id="0" w:name="_GoBack"/>
      <w:bookmarkEnd w:id="0"/>
      <w:r w:rsidRPr="00180B06">
        <w:t xml:space="preserve">istyötä ja kehityshankkeita tukien </w:t>
      </w:r>
    </w:p>
    <w:p w14:paraId="66977546" w14:textId="77777777" w:rsidR="002C5735" w:rsidRPr="00180B06" w:rsidRDefault="002C5735" w:rsidP="002C5735">
      <w:pPr>
        <w:pStyle w:val="Luettelokappale"/>
      </w:pPr>
      <w:r>
        <w:t>Antaa lausunnon piirikuvernöörille alueensa kolmesta parhaasta klubista ja parhaasta sihteeristä</w:t>
      </w:r>
      <w:r w:rsidR="003416F6">
        <w:t xml:space="preserve"> yhdessä lohkon puheenjohtajien kanssa</w:t>
      </w:r>
    </w:p>
    <w:sectPr w:rsidR="002C5735" w:rsidRPr="00180B0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8F35" w14:textId="77777777" w:rsidR="007E5900" w:rsidRDefault="007E5900" w:rsidP="0038232E">
      <w:r>
        <w:separator/>
      </w:r>
    </w:p>
  </w:endnote>
  <w:endnote w:type="continuationSeparator" w:id="0">
    <w:p w14:paraId="74AEE798" w14:textId="77777777" w:rsidR="007E5900" w:rsidRDefault="007E5900" w:rsidP="0038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712309" w14:paraId="72BEC298" w14:textId="77777777" w:rsidTr="00712309">
      <w:tc>
        <w:tcPr>
          <w:tcW w:w="3209" w:type="dxa"/>
        </w:tcPr>
        <w:p w14:paraId="397C2669" w14:textId="77777777" w:rsidR="00712309" w:rsidRDefault="00712309" w:rsidP="0038232E">
          <w:pPr>
            <w:rPr>
              <w:color w:val="222A35" w:themeColor="text2" w:themeShade="80"/>
            </w:rPr>
          </w:pPr>
          <w:r>
            <w:rPr>
              <w:color w:val="222A35" w:themeColor="text2" w:themeShade="80"/>
            </w:rPr>
            <w:t>Aarno Niemi</w:t>
          </w:r>
        </w:p>
      </w:tc>
      <w:tc>
        <w:tcPr>
          <w:tcW w:w="3209" w:type="dxa"/>
        </w:tcPr>
        <w:p w14:paraId="6ADA51A0" w14:textId="77777777" w:rsidR="00712309" w:rsidRDefault="00712309" w:rsidP="0038232E">
          <w:pPr>
            <w:rPr>
              <w:color w:val="222A35" w:themeColor="text2" w:themeShade="80"/>
            </w:rPr>
          </w:pPr>
        </w:p>
      </w:tc>
      <w:tc>
        <w:tcPr>
          <w:tcW w:w="3210" w:type="dxa"/>
          <w:vAlign w:val="center"/>
        </w:tcPr>
        <w:p w14:paraId="547A4BE7" w14:textId="77777777" w:rsidR="00712309" w:rsidRDefault="00712309" w:rsidP="00712309">
          <w:pPr>
            <w:jc w:val="right"/>
            <w:rPr>
              <w:color w:val="222A35" w:themeColor="text2" w:themeShade="80"/>
            </w:rPr>
          </w:pPr>
          <w:r>
            <w:rPr>
              <w:color w:val="8496B0" w:themeColor="text2" w:themeTint="99"/>
              <w:spacing w:val="60"/>
            </w:rPr>
            <w:t>Sivu</w:t>
          </w:r>
          <w:r>
            <w:rPr>
              <w:color w:val="8496B0" w:themeColor="text2" w:themeTint="99"/>
            </w:rP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t xml:space="preserve"> | </w:t>
          </w:r>
          <w:r w:rsidR="007E5900">
            <w:fldChar w:fldCharType="begin"/>
          </w:r>
          <w:r w:rsidR="007E5900">
            <w:instrText>NUMPAGES  \* Arabic  \* MERGEFORMAT</w:instrText>
          </w:r>
          <w:r w:rsidR="007E5900">
            <w:fldChar w:fldCharType="separate"/>
          </w:r>
          <w:r>
            <w:t>27</w:t>
          </w:r>
          <w:r w:rsidR="007E5900">
            <w:fldChar w:fldCharType="end"/>
          </w:r>
        </w:p>
      </w:tc>
    </w:tr>
  </w:tbl>
  <w:p w14:paraId="1B3C2DB8" w14:textId="77777777" w:rsidR="00712309" w:rsidRDefault="00712309" w:rsidP="0071230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9E81" w14:textId="77777777" w:rsidR="007E5900" w:rsidRDefault="007E5900" w:rsidP="0038232E">
      <w:r>
        <w:separator/>
      </w:r>
    </w:p>
  </w:footnote>
  <w:footnote w:type="continuationSeparator" w:id="0">
    <w:p w14:paraId="3FF5B02C" w14:textId="77777777" w:rsidR="007E5900" w:rsidRDefault="007E5900" w:rsidP="0038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5"/>
      <w:gridCol w:w="6715"/>
      <w:gridCol w:w="1558"/>
    </w:tblGrid>
    <w:tr w:rsidR="00712309" w14:paraId="521EA3E4" w14:textId="77777777" w:rsidTr="00784C78">
      <w:tc>
        <w:tcPr>
          <w:tcW w:w="1365" w:type="dxa"/>
        </w:tcPr>
        <w:p w14:paraId="41877697" w14:textId="77777777" w:rsidR="00712309" w:rsidRDefault="00712309" w:rsidP="0038232E">
          <w:pPr>
            <w:pStyle w:val="Yltunniste"/>
          </w:pPr>
          <w:r>
            <w:rPr>
              <w:noProof/>
            </w:rPr>
            <w:drawing>
              <wp:inline distT="0" distB="0" distL="0" distR="0" wp14:anchorId="0A147D89" wp14:editId="4F20A991">
                <wp:extent cx="729826" cy="65722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iri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159" cy="680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vAlign w:val="center"/>
        </w:tcPr>
        <w:p w14:paraId="04DD6849" w14:textId="77777777" w:rsidR="00712309" w:rsidRPr="00C850C2" w:rsidRDefault="00C36E00" w:rsidP="00712309">
          <w:pPr>
            <w:pStyle w:val="Yltunniste"/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Alueen</w:t>
          </w:r>
          <w:r w:rsidR="00180B06">
            <w:rPr>
              <w:rFonts w:ascii="Arial" w:hAnsi="Arial" w:cs="Arial"/>
              <w:sz w:val="36"/>
              <w:szCs w:val="36"/>
            </w:rPr>
            <w:t xml:space="preserve"> puheenjohtajan tehtäväkuva</w:t>
          </w:r>
        </w:p>
      </w:tc>
      <w:tc>
        <w:tcPr>
          <w:tcW w:w="1558" w:type="dxa"/>
          <w:vAlign w:val="center"/>
        </w:tcPr>
        <w:p w14:paraId="3CF65B70" w14:textId="7A387633" w:rsidR="00712309" w:rsidRPr="00784C78" w:rsidRDefault="00712309" w:rsidP="00712309">
          <w:pPr>
            <w:pStyle w:val="Yltunniste"/>
            <w:jc w:val="right"/>
            <w:rPr>
              <w:rFonts w:ascii="Arial" w:hAnsi="Arial" w:cs="Arial"/>
              <w:sz w:val="28"/>
              <w:szCs w:val="28"/>
            </w:rPr>
          </w:pPr>
          <w:r w:rsidRPr="00784C78">
            <w:rPr>
              <w:rFonts w:ascii="Arial" w:hAnsi="Arial" w:cs="Arial"/>
              <w:noProof/>
              <w:sz w:val="28"/>
              <w:szCs w:val="28"/>
            </w:rPr>
            <w:fldChar w:fldCharType="begin"/>
          </w:r>
          <w:r w:rsidRPr="00784C78">
            <w:rPr>
              <w:rFonts w:ascii="Arial" w:hAnsi="Arial" w:cs="Arial"/>
              <w:noProof/>
              <w:sz w:val="28"/>
              <w:szCs w:val="28"/>
            </w:rPr>
            <w:instrText xml:space="preserve"> DATE   \* MERGEFORMAT </w:instrText>
          </w:r>
          <w:r w:rsidRPr="00784C78">
            <w:rPr>
              <w:rFonts w:ascii="Arial" w:hAnsi="Arial" w:cs="Arial"/>
              <w:noProof/>
              <w:sz w:val="28"/>
              <w:szCs w:val="28"/>
            </w:rPr>
            <w:fldChar w:fldCharType="separate"/>
          </w:r>
          <w:r w:rsidR="00FF045A">
            <w:rPr>
              <w:rFonts w:ascii="Arial" w:hAnsi="Arial" w:cs="Arial"/>
              <w:noProof/>
              <w:sz w:val="28"/>
              <w:szCs w:val="28"/>
            </w:rPr>
            <w:t>25.3.2020</w:t>
          </w:r>
          <w:r w:rsidRPr="00784C78">
            <w:rPr>
              <w:rFonts w:ascii="Arial" w:hAnsi="Arial" w:cs="Arial"/>
              <w:noProof/>
              <w:sz w:val="28"/>
              <w:szCs w:val="28"/>
            </w:rPr>
            <w:fldChar w:fldCharType="end"/>
          </w:r>
        </w:p>
      </w:tc>
    </w:tr>
  </w:tbl>
  <w:p w14:paraId="7C823140" w14:textId="77777777" w:rsidR="00712309" w:rsidRDefault="00712309" w:rsidP="0071230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F62"/>
    <w:multiLevelType w:val="multilevel"/>
    <w:tmpl w:val="BF2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E31D7"/>
    <w:multiLevelType w:val="hybridMultilevel"/>
    <w:tmpl w:val="8200C6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924"/>
    <w:multiLevelType w:val="hybridMultilevel"/>
    <w:tmpl w:val="DCFC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6C59"/>
    <w:multiLevelType w:val="hybridMultilevel"/>
    <w:tmpl w:val="A15CB8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2B40"/>
    <w:multiLevelType w:val="hybridMultilevel"/>
    <w:tmpl w:val="E0DE23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D40"/>
    <w:multiLevelType w:val="hybridMultilevel"/>
    <w:tmpl w:val="DCD0BD9A"/>
    <w:lvl w:ilvl="0" w:tplc="ACB2C7C2">
      <w:start w:val="1"/>
      <w:numFmt w:val="decimal"/>
      <w:lvlText w:val="1.%1."/>
      <w:lvlJc w:val="left"/>
      <w:pPr>
        <w:ind w:left="720" w:hanging="360"/>
      </w:pPr>
      <w:rPr>
        <w:rFonts w:ascii="Book Antiqua" w:hAnsi="Book Antiqua" w:hint="default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0E2D"/>
    <w:multiLevelType w:val="hybridMultilevel"/>
    <w:tmpl w:val="23A26806"/>
    <w:lvl w:ilvl="0" w:tplc="2CE84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22C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2A6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0D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EC7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45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85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258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4BF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E90A19"/>
    <w:multiLevelType w:val="multilevel"/>
    <w:tmpl w:val="B884292A"/>
    <w:lvl w:ilvl="0">
      <w:start w:val="1"/>
      <w:numFmt w:val="bullet"/>
      <w:pStyle w:val="Luettelokappa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E6ECD"/>
    <w:multiLevelType w:val="hybridMultilevel"/>
    <w:tmpl w:val="07F004D4"/>
    <w:lvl w:ilvl="0" w:tplc="72E8AD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C71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D2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04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C6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7E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0E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8A4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09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DA3D10"/>
    <w:multiLevelType w:val="hybridMultilevel"/>
    <w:tmpl w:val="D9121E1E"/>
    <w:lvl w:ilvl="0" w:tplc="63F88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2D30B7"/>
    <w:multiLevelType w:val="hybridMultilevel"/>
    <w:tmpl w:val="35F695DE"/>
    <w:lvl w:ilvl="0" w:tplc="E73EDD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0E6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0C7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06E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A91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2C7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3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16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624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C139AE"/>
    <w:multiLevelType w:val="multilevel"/>
    <w:tmpl w:val="3BB4F8F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F245A33"/>
    <w:multiLevelType w:val="hybridMultilevel"/>
    <w:tmpl w:val="25A2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  <w:num w:numId="17">
    <w:abstractNumId w:val="1"/>
  </w:num>
  <w:num w:numId="18">
    <w:abstractNumId w:val="7"/>
  </w:num>
  <w:num w:numId="19">
    <w:abstractNumId w:val="2"/>
  </w:num>
  <w:num w:numId="20">
    <w:abstractNumId w:val="12"/>
  </w:num>
  <w:num w:numId="21">
    <w:abstractNumId w:val="6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D4"/>
    <w:rsid w:val="00004569"/>
    <w:rsid w:val="00044D55"/>
    <w:rsid w:val="00094E82"/>
    <w:rsid w:val="000F06BB"/>
    <w:rsid w:val="000F76C6"/>
    <w:rsid w:val="00105A23"/>
    <w:rsid w:val="001271C9"/>
    <w:rsid w:val="00180B06"/>
    <w:rsid w:val="00230504"/>
    <w:rsid w:val="002A38EC"/>
    <w:rsid w:val="002C5735"/>
    <w:rsid w:val="0032135A"/>
    <w:rsid w:val="003416F6"/>
    <w:rsid w:val="00356151"/>
    <w:rsid w:val="0038232E"/>
    <w:rsid w:val="00456C47"/>
    <w:rsid w:val="004B5F33"/>
    <w:rsid w:val="004C0D02"/>
    <w:rsid w:val="00507E4B"/>
    <w:rsid w:val="005353C9"/>
    <w:rsid w:val="00571067"/>
    <w:rsid w:val="00571922"/>
    <w:rsid w:val="00633B06"/>
    <w:rsid w:val="00676964"/>
    <w:rsid w:val="00690B2C"/>
    <w:rsid w:val="006B7061"/>
    <w:rsid w:val="006C0528"/>
    <w:rsid w:val="00712309"/>
    <w:rsid w:val="00725092"/>
    <w:rsid w:val="00774EE5"/>
    <w:rsid w:val="00784C78"/>
    <w:rsid w:val="007E5900"/>
    <w:rsid w:val="0081591F"/>
    <w:rsid w:val="008260D4"/>
    <w:rsid w:val="00845505"/>
    <w:rsid w:val="00887373"/>
    <w:rsid w:val="008A75C3"/>
    <w:rsid w:val="008F0AF4"/>
    <w:rsid w:val="009514D1"/>
    <w:rsid w:val="009A4F4C"/>
    <w:rsid w:val="009E4492"/>
    <w:rsid w:val="009F726C"/>
    <w:rsid w:val="00AB1408"/>
    <w:rsid w:val="00AF5035"/>
    <w:rsid w:val="00B04BAD"/>
    <w:rsid w:val="00B32545"/>
    <w:rsid w:val="00B42494"/>
    <w:rsid w:val="00B46A5D"/>
    <w:rsid w:val="00B610CF"/>
    <w:rsid w:val="00B76EB1"/>
    <w:rsid w:val="00B814C1"/>
    <w:rsid w:val="00B84893"/>
    <w:rsid w:val="00B869F8"/>
    <w:rsid w:val="00B9430E"/>
    <w:rsid w:val="00BC4474"/>
    <w:rsid w:val="00C3539A"/>
    <w:rsid w:val="00C36E00"/>
    <w:rsid w:val="00C850C2"/>
    <w:rsid w:val="00CD4EEE"/>
    <w:rsid w:val="00CE423D"/>
    <w:rsid w:val="00D02F74"/>
    <w:rsid w:val="00D10CAF"/>
    <w:rsid w:val="00D3151B"/>
    <w:rsid w:val="00D569F3"/>
    <w:rsid w:val="00D60753"/>
    <w:rsid w:val="00D926D0"/>
    <w:rsid w:val="00DF76A2"/>
    <w:rsid w:val="00E1230D"/>
    <w:rsid w:val="00E13901"/>
    <w:rsid w:val="00E50B7A"/>
    <w:rsid w:val="00F5526A"/>
    <w:rsid w:val="00F72819"/>
    <w:rsid w:val="00F72950"/>
    <w:rsid w:val="00F86313"/>
    <w:rsid w:val="00FA57CE"/>
    <w:rsid w:val="00FB1938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406393"/>
  <w15:chartTrackingRefBased/>
  <w15:docId w15:val="{2608B1D3-55D6-4B75-BD27-415D1792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2309"/>
    <w:pPr>
      <w:spacing w:after="120" w:line="240" w:lineRule="auto"/>
    </w:pPr>
    <w:rPr>
      <w:rFonts w:eastAsia="Times New Roman" w:cs="Times New Roman"/>
      <w:color w:val="000000"/>
      <w:sz w:val="24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F76A2"/>
    <w:pPr>
      <w:keepNext/>
      <w:keepLines/>
      <w:numPr>
        <w:numId w:val="10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F5035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hAnsiTheme="majorHAnsi"/>
      <w:b/>
      <w:bCs/>
      <w:color w:val="4F81BD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B1408"/>
    <w:pPr>
      <w:keepNext/>
      <w:numPr>
        <w:ilvl w:val="2"/>
        <w:numId w:val="10"/>
      </w:numPr>
      <w:spacing w:before="240" w:after="60"/>
      <w:outlineLvl w:val="2"/>
    </w:pPr>
    <w:rPr>
      <w:rFonts w:asciiTheme="majorHAnsi" w:hAnsiTheme="majorHAnsi"/>
      <w:bCs/>
      <w:color w:val="4472C4" w:themeColor="accent5"/>
      <w:sz w:val="26"/>
      <w:szCs w:val="26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004569"/>
    <w:pPr>
      <w:keepNext/>
      <w:numPr>
        <w:ilvl w:val="3"/>
        <w:numId w:val="10"/>
      </w:numPr>
      <w:spacing w:before="240" w:after="60"/>
      <w:outlineLvl w:val="3"/>
    </w:pPr>
    <w:rPr>
      <w:rFonts w:ascii="Arial Narrow" w:hAnsi="Arial Narrow"/>
      <w:bCs/>
      <w:color w:val="4472C4" w:themeColor="accent5"/>
      <w:szCs w:val="28"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004569"/>
    <w:pPr>
      <w:numPr>
        <w:ilvl w:val="4"/>
        <w:numId w:val="10"/>
      </w:numPr>
      <w:spacing w:before="240" w:after="60"/>
      <w:outlineLvl w:val="4"/>
    </w:pPr>
    <w:rPr>
      <w:rFonts w:ascii="Arial Narrow" w:hAnsi="Arial Narrow"/>
      <w:bCs/>
      <w:iCs/>
      <w:color w:val="4472C4" w:themeColor="accent5"/>
      <w:szCs w:val="26"/>
    </w:rPr>
  </w:style>
  <w:style w:type="paragraph" w:styleId="Otsikko6">
    <w:name w:val="heading 6"/>
    <w:basedOn w:val="Normaali"/>
    <w:next w:val="Leipteksti"/>
    <w:link w:val="Otsikko6Char"/>
    <w:uiPriority w:val="9"/>
    <w:unhideWhenUsed/>
    <w:qFormat/>
    <w:rsid w:val="00BC4474"/>
    <w:pPr>
      <w:numPr>
        <w:ilvl w:val="5"/>
        <w:numId w:val="10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C4474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C4474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C4474"/>
    <w:pPr>
      <w:numPr>
        <w:ilvl w:val="8"/>
        <w:numId w:val="10"/>
      </w:numPr>
      <w:spacing w:before="240" w:after="60"/>
      <w:outlineLvl w:val="8"/>
    </w:pPr>
    <w:rPr>
      <w:rFonts w:ascii="Calibri Light" w:hAnsi="Calibri Ligh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DF76A2"/>
    <w:rPr>
      <w:rFonts w:ascii="Times New Roman" w:eastAsia="Times New Roman" w:hAnsi="Times New Roman" w:cs="Times New Roman"/>
      <w:b/>
      <w:bCs/>
      <w:color w:val="365F91"/>
      <w:sz w:val="28"/>
      <w:szCs w:val="28"/>
      <w:lang w:eastAsia="fi-FI"/>
    </w:rPr>
  </w:style>
  <w:style w:type="character" w:customStyle="1" w:styleId="Otsikko2Char">
    <w:name w:val="Otsikko 2 Char"/>
    <w:link w:val="Otsikko2"/>
    <w:uiPriority w:val="9"/>
    <w:rsid w:val="00AF5035"/>
    <w:rPr>
      <w:rFonts w:asciiTheme="majorHAnsi" w:eastAsia="Times New Roman" w:hAnsiTheme="majorHAnsi" w:cs="Times New Roman"/>
      <w:b/>
      <w:bCs/>
      <w:color w:val="4F81BD"/>
      <w:sz w:val="26"/>
      <w:szCs w:val="26"/>
      <w:lang w:eastAsia="fi-FI"/>
    </w:rPr>
  </w:style>
  <w:style w:type="character" w:customStyle="1" w:styleId="Otsikko3Char">
    <w:name w:val="Otsikko 3 Char"/>
    <w:link w:val="Otsikko3"/>
    <w:uiPriority w:val="9"/>
    <w:rsid w:val="00AB1408"/>
    <w:rPr>
      <w:rFonts w:asciiTheme="majorHAnsi" w:eastAsia="Times New Roman" w:hAnsiTheme="majorHAnsi" w:cs="Times New Roman"/>
      <w:bCs/>
      <w:color w:val="4472C4" w:themeColor="accent5"/>
      <w:sz w:val="26"/>
      <w:szCs w:val="26"/>
      <w:lang w:eastAsia="fi-FI"/>
    </w:rPr>
  </w:style>
  <w:style w:type="character" w:customStyle="1" w:styleId="Otsikko4Char">
    <w:name w:val="Otsikko 4 Char"/>
    <w:link w:val="Otsikko4"/>
    <w:uiPriority w:val="9"/>
    <w:rsid w:val="00004569"/>
    <w:rPr>
      <w:rFonts w:ascii="Arial Narrow" w:eastAsia="Times New Roman" w:hAnsi="Arial Narrow" w:cstheme="minorHAnsi"/>
      <w:bCs/>
      <w:color w:val="4472C4" w:themeColor="accent5"/>
      <w:sz w:val="24"/>
      <w:szCs w:val="28"/>
      <w:lang w:eastAsia="fi-FI"/>
    </w:rPr>
  </w:style>
  <w:style w:type="character" w:customStyle="1" w:styleId="Otsikko5Char">
    <w:name w:val="Otsikko 5 Char"/>
    <w:link w:val="Otsikko5"/>
    <w:uiPriority w:val="9"/>
    <w:rsid w:val="00004569"/>
    <w:rPr>
      <w:rFonts w:ascii="Arial Narrow" w:eastAsia="Times New Roman" w:hAnsi="Arial Narrow" w:cstheme="minorHAnsi"/>
      <w:bCs/>
      <w:iCs/>
      <w:color w:val="4472C4" w:themeColor="accent5"/>
      <w:sz w:val="24"/>
      <w:szCs w:val="26"/>
    </w:rPr>
  </w:style>
  <w:style w:type="character" w:customStyle="1" w:styleId="Otsikko6Char">
    <w:name w:val="Otsikko 6 Char"/>
    <w:link w:val="Otsikko6"/>
    <w:uiPriority w:val="9"/>
    <w:rsid w:val="00BC4474"/>
    <w:rPr>
      <w:rFonts w:ascii="Calibri" w:eastAsia="Times New Roman" w:hAnsi="Calibri" w:cs="Times New Roman"/>
      <w:b/>
      <w:bCs/>
    </w:rPr>
  </w:style>
  <w:style w:type="character" w:customStyle="1" w:styleId="Otsikko7Char">
    <w:name w:val="Otsikko 7 Char"/>
    <w:link w:val="Otsikko7"/>
    <w:uiPriority w:val="9"/>
    <w:semiHidden/>
    <w:rsid w:val="00BC4474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BC44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BC4474"/>
    <w:rPr>
      <w:rFonts w:ascii="Calibri Light" w:eastAsia="Times New Roman" w:hAnsi="Calibri Light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BC447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4474"/>
    <w:rPr>
      <w:rFonts w:ascii="Calibri" w:eastAsia="Calibri" w:hAnsi="Calibri" w:cs="Times New Roman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BC4474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BC4474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uiPriority w:val="99"/>
    <w:semiHidden/>
    <w:unhideWhenUsed/>
    <w:rsid w:val="00BC4474"/>
    <w:rPr>
      <w:vertAlign w:val="superscript"/>
    </w:rPr>
  </w:style>
  <w:style w:type="character" w:styleId="Hyperlinkki">
    <w:name w:val="Hyperlink"/>
    <w:uiPriority w:val="99"/>
    <w:unhideWhenUsed/>
    <w:rsid w:val="00BC4474"/>
    <w:rPr>
      <w:color w:val="0000FF"/>
      <w:u w:val="single"/>
    </w:rPr>
  </w:style>
  <w:style w:type="character" w:styleId="Kirjannimike">
    <w:name w:val="Book Title"/>
    <w:uiPriority w:val="33"/>
    <w:qFormat/>
    <w:rsid w:val="00BC4474"/>
    <w:rPr>
      <w:rFonts w:ascii="Arial" w:hAnsi="Arial"/>
      <w:b/>
      <w:bCs/>
      <w:smallCaps/>
      <w:spacing w:val="5"/>
      <w:sz w:val="32"/>
    </w:rPr>
  </w:style>
  <w:style w:type="paragraph" w:styleId="Luettelokappale">
    <w:name w:val="List Paragraph"/>
    <w:basedOn w:val="Normaali"/>
    <w:uiPriority w:val="34"/>
    <w:qFormat/>
    <w:rsid w:val="00180B06"/>
    <w:pPr>
      <w:numPr>
        <w:numId w:val="18"/>
      </w:numPr>
      <w:tabs>
        <w:tab w:val="clear" w:pos="720"/>
        <w:tab w:val="left" w:pos="567"/>
        <w:tab w:val="num" w:pos="851"/>
      </w:tabs>
      <w:ind w:left="851" w:hanging="284"/>
      <w:contextualSpacing/>
    </w:pPr>
    <w:rPr>
      <w:rFonts w:eastAsia="Cambria"/>
      <w:szCs w:val="24"/>
    </w:rPr>
  </w:style>
  <w:style w:type="paragraph" w:styleId="Vaintekstin">
    <w:name w:val="Plain Text"/>
    <w:aliases w:val="Kappale"/>
    <w:basedOn w:val="Normaali"/>
    <w:link w:val="VaintekstinChar"/>
    <w:uiPriority w:val="99"/>
    <w:unhideWhenUsed/>
    <w:qFormat/>
    <w:rsid w:val="0032135A"/>
    <w:pPr>
      <w:spacing w:before="120"/>
      <w:ind w:left="567" w:firstLine="567"/>
    </w:pPr>
    <w:rPr>
      <w:rFonts w:eastAsia="Cambria" w:cs="Consolas"/>
      <w:szCs w:val="21"/>
    </w:rPr>
  </w:style>
  <w:style w:type="character" w:customStyle="1" w:styleId="VaintekstinChar">
    <w:name w:val="Vain tekstinä Char"/>
    <w:aliases w:val="Kappale Char"/>
    <w:link w:val="Vaintekstin"/>
    <w:uiPriority w:val="99"/>
    <w:rsid w:val="0032135A"/>
    <w:rPr>
      <w:rFonts w:ascii="Book Antiqua" w:eastAsia="Cambria" w:hAnsi="Book Antiqua" w:cs="Consolas"/>
      <w:sz w:val="24"/>
      <w:szCs w:val="21"/>
    </w:rPr>
  </w:style>
  <w:style w:type="paragraph" w:customStyle="1" w:styleId="Palintextsisn">
    <w:name w:val="Palin text sisään"/>
    <w:basedOn w:val="Vaintekstin"/>
    <w:rsid w:val="00BC4474"/>
    <w:pPr>
      <w:ind w:left="1276" w:hanging="85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C447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C4474"/>
    <w:rPr>
      <w:rFonts w:ascii="Tahoma" w:eastAsia="Calibri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BC447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BC4474"/>
    <w:pPr>
      <w:spacing w:after="100"/>
      <w:ind w:left="22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BC4474"/>
    <w:pPr>
      <w:outlineLvl w:val="9"/>
    </w:pPr>
  </w:style>
  <w:style w:type="paragraph" w:styleId="Yltunniste">
    <w:name w:val="header"/>
    <w:basedOn w:val="Normaali"/>
    <w:link w:val="YltunnisteChar"/>
    <w:uiPriority w:val="99"/>
    <w:rsid w:val="00BC4474"/>
    <w:pPr>
      <w:tabs>
        <w:tab w:val="center" w:pos="4819"/>
        <w:tab w:val="right" w:pos="9638"/>
      </w:tabs>
    </w:pPr>
    <w:rPr>
      <w:szCs w:val="20"/>
    </w:rPr>
  </w:style>
  <w:style w:type="character" w:customStyle="1" w:styleId="YltunnisteChar">
    <w:name w:val="Ylätunniste Char"/>
    <w:link w:val="Yltunniste"/>
    <w:uiPriority w:val="99"/>
    <w:rsid w:val="00BC4474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9430E"/>
    <w:pPr>
      <w:contextualSpacing/>
      <w:jc w:val="center"/>
    </w:pPr>
    <w:rPr>
      <w:rFonts w:ascii="Franklin Gothic Demi" w:eastAsiaTheme="majorEastAsia" w:hAnsi="Franklin Gothic Demi" w:cstheme="majorHAns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9430E"/>
    <w:rPr>
      <w:rFonts w:ascii="Franklin Gothic Demi" w:eastAsiaTheme="majorEastAsia" w:hAnsi="Franklin Gothic Demi" w:cstheme="majorHAns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F72819"/>
    <w:pPr>
      <w:tabs>
        <w:tab w:val="left" w:pos="567"/>
      </w:tabs>
      <w:spacing w:before="120"/>
      <w:ind w:left="567"/>
    </w:pPr>
    <w:rPr>
      <w:rFonts w:cstheme="minorBidi"/>
    </w:rPr>
  </w:style>
  <w:style w:type="character" w:customStyle="1" w:styleId="LeiptekstiChar">
    <w:name w:val="Leipäteksti Char"/>
    <w:basedOn w:val="Kappaleenoletusfontti"/>
    <w:link w:val="Leipteksti"/>
    <w:uiPriority w:val="99"/>
    <w:rsid w:val="00F72819"/>
    <w:rPr>
      <w:rFonts w:ascii="Book Antiqua" w:hAnsi="Book Antiqua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456C47"/>
    <w:pPr>
      <w:spacing w:before="200" w:after="160"/>
      <w:ind w:left="862" w:right="567"/>
    </w:pPr>
    <w:rPr>
      <w:rFonts w:cstheme="minorBidi"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56C47"/>
    <w:rPr>
      <w:rFonts w:ascii="Book Antiqua" w:hAnsi="Book Antiqua"/>
      <w:iCs/>
      <w:color w:val="404040" w:themeColor="text1" w:themeTint="BF"/>
    </w:rPr>
  </w:style>
  <w:style w:type="paragraph" w:customStyle="1" w:styleId="msonormal0">
    <w:name w:val="msonormal"/>
    <w:basedOn w:val="Normaali"/>
    <w:rsid w:val="00CD4EEE"/>
    <w:pPr>
      <w:spacing w:before="100" w:beforeAutospacing="1" w:after="100" w:afterAutospacing="1"/>
    </w:pPr>
    <w:rPr>
      <w:szCs w:val="24"/>
    </w:rPr>
  </w:style>
  <w:style w:type="paragraph" w:styleId="NormaaliWWW">
    <w:name w:val="Normal (Web)"/>
    <w:basedOn w:val="Normaali"/>
    <w:uiPriority w:val="99"/>
    <w:semiHidden/>
    <w:unhideWhenUsed/>
    <w:rsid w:val="00CD4EEE"/>
    <w:pPr>
      <w:spacing w:before="100" w:beforeAutospacing="1" w:after="100" w:afterAutospacing="1"/>
    </w:pPr>
    <w:rPr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CD4EEE"/>
    <w:rPr>
      <w:color w:val="800080"/>
      <w:u w:val="single"/>
    </w:rPr>
  </w:style>
  <w:style w:type="character" w:customStyle="1" w:styleId="apple-tab-span">
    <w:name w:val="apple-tab-span"/>
    <w:basedOn w:val="Kappaleenoletusfontti"/>
    <w:rsid w:val="00CD4EEE"/>
  </w:style>
  <w:style w:type="paragraph" w:styleId="Sisluet3">
    <w:name w:val="toc 3"/>
    <w:basedOn w:val="Normaali"/>
    <w:next w:val="Normaali"/>
    <w:autoRedefine/>
    <w:uiPriority w:val="39"/>
    <w:unhideWhenUsed/>
    <w:rsid w:val="00690B2C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unhideWhenUsed/>
    <w:rsid w:val="00E1230D"/>
    <w:pPr>
      <w:spacing w:after="100" w:line="259" w:lineRule="auto"/>
      <w:ind w:left="660"/>
    </w:pPr>
    <w:rPr>
      <w:rFonts w:eastAsiaTheme="minorEastAsia" w:cstheme="minorBidi"/>
    </w:rPr>
  </w:style>
  <w:style w:type="paragraph" w:styleId="Sisluet5">
    <w:name w:val="toc 5"/>
    <w:basedOn w:val="Normaali"/>
    <w:next w:val="Normaali"/>
    <w:autoRedefine/>
    <w:uiPriority w:val="39"/>
    <w:unhideWhenUsed/>
    <w:rsid w:val="00E1230D"/>
    <w:pPr>
      <w:spacing w:after="100" w:line="259" w:lineRule="auto"/>
      <w:ind w:left="880"/>
    </w:pPr>
    <w:rPr>
      <w:rFonts w:eastAsiaTheme="minorEastAsia" w:cstheme="minorBidi"/>
    </w:rPr>
  </w:style>
  <w:style w:type="paragraph" w:styleId="Sisluet6">
    <w:name w:val="toc 6"/>
    <w:basedOn w:val="Normaali"/>
    <w:next w:val="Normaali"/>
    <w:autoRedefine/>
    <w:uiPriority w:val="39"/>
    <w:unhideWhenUsed/>
    <w:rsid w:val="00E1230D"/>
    <w:pPr>
      <w:spacing w:after="100" w:line="259" w:lineRule="auto"/>
      <w:ind w:left="1100"/>
    </w:pPr>
    <w:rPr>
      <w:rFonts w:eastAsiaTheme="minorEastAsia" w:cstheme="minorBidi"/>
    </w:rPr>
  </w:style>
  <w:style w:type="paragraph" w:styleId="Sisluet7">
    <w:name w:val="toc 7"/>
    <w:basedOn w:val="Normaali"/>
    <w:next w:val="Normaali"/>
    <w:autoRedefine/>
    <w:uiPriority w:val="39"/>
    <w:unhideWhenUsed/>
    <w:rsid w:val="00E1230D"/>
    <w:pPr>
      <w:spacing w:after="100" w:line="259" w:lineRule="auto"/>
      <w:ind w:left="1320"/>
    </w:pPr>
    <w:rPr>
      <w:rFonts w:eastAsiaTheme="minorEastAsia" w:cstheme="minorBidi"/>
    </w:rPr>
  </w:style>
  <w:style w:type="paragraph" w:styleId="Sisluet8">
    <w:name w:val="toc 8"/>
    <w:basedOn w:val="Normaali"/>
    <w:next w:val="Normaali"/>
    <w:autoRedefine/>
    <w:uiPriority w:val="39"/>
    <w:unhideWhenUsed/>
    <w:rsid w:val="00E1230D"/>
    <w:pPr>
      <w:spacing w:after="100" w:line="259" w:lineRule="auto"/>
      <w:ind w:left="1540"/>
    </w:pPr>
    <w:rPr>
      <w:rFonts w:eastAsiaTheme="minorEastAsia" w:cstheme="minorBidi"/>
    </w:rPr>
  </w:style>
  <w:style w:type="paragraph" w:styleId="Sisluet9">
    <w:name w:val="toc 9"/>
    <w:basedOn w:val="Normaali"/>
    <w:next w:val="Normaali"/>
    <w:autoRedefine/>
    <w:uiPriority w:val="39"/>
    <w:unhideWhenUsed/>
    <w:rsid w:val="00E1230D"/>
    <w:pPr>
      <w:spacing w:after="100" w:line="259" w:lineRule="auto"/>
      <w:ind w:left="1760"/>
    </w:pPr>
    <w:rPr>
      <w:rFonts w:eastAsiaTheme="minorEastAsia" w:cstheme="minorBid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230D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71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0980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920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76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424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198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325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658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929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01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93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6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7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37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7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07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54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825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447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65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376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284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275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225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246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t\M-piirin%20muistiomalli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DC10A96C3D8445BDA09D99E6293607" ma:contentTypeVersion="5" ma:contentTypeDescription="Luo uusi asiakirja." ma:contentTypeScope="" ma:versionID="1a9a96d6134f168e5dadf06a6c6f77c7">
  <xsd:schema xmlns:xsd="http://www.w3.org/2001/XMLSchema" xmlns:xs="http://www.w3.org/2001/XMLSchema" xmlns:p="http://schemas.microsoft.com/office/2006/metadata/properties" xmlns:ns2="46453b11-463d-481b-a0b2-934d784c8431" targetNamespace="http://schemas.microsoft.com/office/2006/metadata/properties" ma:root="true" ma:fieldsID="0727d6934043e927e6313d5aa1e87b04" ns2:_="">
    <xsd:import namespace="46453b11-463d-481b-a0b2-934d784c8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53b11-463d-481b-a0b2-934d784c8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08F88-743E-4944-AE3D-3F7D08DF3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E9AF7-E46F-40E3-B6F1-B64505456707}"/>
</file>

<file path=customXml/itemProps3.xml><?xml version="1.0" encoding="utf-8"?>
<ds:datastoreItem xmlns:ds="http://schemas.openxmlformats.org/officeDocument/2006/customXml" ds:itemID="{B5F2E03C-439A-4643-90C2-57BFC076A3FF}"/>
</file>

<file path=customXml/itemProps4.xml><?xml version="1.0" encoding="utf-8"?>
<ds:datastoreItem xmlns:ds="http://schemas.openxmlformats.org/officeDocument/2006/customXml" ds:itemID="{BEDCB36A-4234-4FC5-B217-5866F402A01C}"/>
</file>

<file path=docProps/app.xml><?xml version="1.0" encoding="utf-8"?>
<Properties xmlns="http://schemas.openxmlformats.org/officeDocument/2006/extended-properties" xmlns:vt="http://schemas.openxmlformats.org/officeDocument/2006/docPropsVTypes">
  <Template>M-piirin muistiomalli1.dotx</Template>
  <TotalTime>39</TotalTime>
  <Pages>1</Pages>
  <Words>154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Aarno K Niemi</dc:creator>
  <cp:keywords/>
  <dc:description/>
  <cp:lastModifiedBy>Aarno K Niemi</cp:lastModifiedBy>
  <cp:revision>10</cp:revision>
  <cp:lastPrinted>2019-04-07T15:24:00Z</cp:lastPrinted>
  <dcterms:created xsi:type="dcterms:W3CDTF">2019-03-06T17:14:00Z</dcterms:created>
  <dcterms:modified xsi:type="dcterms:W3CDTF">2020-03-25T15:15:00Z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0x0101009DDC10A96C3D8445BDA09D99E6293607</vt:lpwstr>
  </property>
</Properties>
</file>